
<file path=[Content_Types].xml><?xml version="1.0" encoding="utf-8"?>
<Types xmlns="http://schemas.openxmlformats.org/package/2006/content-types">
  <Default Extension="tmp" ContentType="image/png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FC" w:rsidRPr="00E9704D" w:rsidRDefault="00621EB9" w:rsidP="00E9704D">
      <w:pPr>
        <w:jc w:val="center"/>
        <w:rPr>
          <w:sz w:val="20"/>
          <w:szCs w:val="18"/>
        </w:rPr>
      </w:pPr>
      <w:r w:rsidRPr="00E9704D">
        <w:rPr>
          <w:noProof/>
          <w:sz w:val="20"/>
          <w:szCs w:val="18"/>
          <w:lang w:eastAsia="es-ES"/>
        </w:rPr>
        <w:drawing>
          <wp:inline distT="0" distB="0" distL="0" distR="0" wp14:anchorId="55913D29" wp14:editId="3FE4306D">
            <wp:extent cx="4076700" cy="2697625"/>
            <wp:effectExtent l="0" t="0" r="0" b="762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8F14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2" b="6823"/>
                    <a:stretch/>
                  </pic:blipFill>
                  <pic:spPr bwMode="auto">
                    <a:xfrm>
                      <a:off x="0" y="0"/>
                      <a:ext cx="4083422" cy="270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169"/>
        <w:gridCol w:w="454"/>
        <w:gridCol w:w="224"/>
        <w:gridCol w:w="159"/>
        <w:gridCol w:w="194"/>
        <w:gridCol w:w="609"/>
        <w:gridCol w:w="90"/>
        <w:gridCol w:w="1103"/>
        <w:gridCol w:w="2509"/>
        <w:gridCol w:w="82"/>
      </w:tblGrid>
      <w:tr w:rsidR="00D31CDF" w:rsidRPr="00A252AD" w:rsidTr="00D15241">
        <w:trPr>
          <w:gridAfter w:val="1"/>
          <w:wAfter w:w="82" w:type="dxa"/>
          <w:trHeight w:val="300"/>
        </w:trPr>
        <w:tc>
          <w:tcPr>
            <w:tcW w:w="2078" w:type="dxa"/>
            <w:shd w:val="clear" w:color="auto" w:fill="DBE5F1" w:themeFill="accent1" w:themeFillTint="33"/>
            <w:noWrap/>
            <w:vAlign w:val="center"/>
            <w:hideMark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Plate measures:</w:t>
            </w:r>
          </w:p>
        </w:tc>
        <w:tc>
          <w:tcPr>
            <w:tcW w:w="6511" w:type="dxa"/>
            <w:gridSpan w:val="9"/>
            <w:shd w:val="clear" w:color="auto" w:fill="auto"/>
            <w:noWrap/>
            <w:vAlign w:val="center"/>
            <w:hideMark/>
          </w:tcPr>
          <w:p w:rsidR="00D31CDF" w:rsidRPr="00A252AD" w:rsidRDefault="00D31CDF" w:rsidP="00DF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=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bookmarkStart w:id="0" w:name="_GoBack"/>
            <w:r w:rsidR="00DF52C6">
              <w:rPr>
                <w:rFonts w:ascii="Calibri" w:eastAsia="Times New Roman" w:hAnsi="Calibri" w:cs="Times New Roman"/>
                <w:color w:val="000000"/>
                <w:lang w:eastAsia="es-ES"/>
              </w:rPr>
              <w:t> </w:t>
            </w:r>
            <w:r w:rsidR="00DF52C6">
              <w:rPr>
                <w:rFonts w:ascii="Calibri" w:eastAsia="Times New Roman" w:hAnsi="Calibri" w:cs="Times New Roman"/>
                <w:color w:val="000000"/>
                <w:lang w:eastAsia="es-ES"/>
              </w:rPr>
              <w:t> </w:t>
            </w:r>
            <w:r w:rsidR="00DF52C6">
              <w:rPr>
                <w:rFonts w:ascii="Calibri" w:eastAsia="Times New Roman" w:hAnsi="Calibri" w:cs="Times New Roman"/>
                <w:color w:val="000000"/>
                <w:lang w:eastAsia="es-ES"/>
              </w:rPr>
              <w:t> </w:t>
            </w:r>
            <w:r w:rsidR="00DF52C6">
              <w:rPr>
                <w:rFonts w:ascii="Calibri" w:eastAsia="Times New Roman" w:hAnsi="Calibri" w:cs="Times New Roman"/>
                <w:color w:val="000000"/>
                <w:lang w:eastAsia="es-ES"/>
              </w:rPr>
              <w:t> </w:t>
            </w:r>
            <w:r w:rsidR="00DF52C6">
              <w:rPr>
                <w:rFonts w:ascii="Calibri" w:eastAsia="Times New Roman" w:hAnsi="Calibri" w:cs="Times New Roman"/>
                <w:color w:val="000000"/>
                <w:lang w:eastAsia="es-ES"/>
              </w:rPr>
              <w:t> </w:t>
            </w:r>
            <w:bookmarkEnd w:id="0"/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621EB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mm. </w:t>
            </w:r>
          </w:p>
        </w:tc>
      </w:tr>
      <w:tr w:rsidR="00D31CDF" w:rsidRPr="00DF52C6" w:rsidTr="00D15241">
        <w:trPr>
          <w:gridAfter w:val="1"/>
          <w:wAfter w:w="82" w:type="dxa"/>
          <w:trHeight w:val="300"/>
        </w:trPr>
        <w:tc>
          <w:tcPr>
            <w:tcW w:w="2078" w:type="dxa"/>
            <w:vMerge w:val="restart"/>
            <w:shd w:val="clear" w:color="auto" w:fill="DBE5F1" w:themeFill="accent1" w:themeFillTint="33"/>
            <w:noWrap/>
            <w:vAlign w:val="center"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Thickness</w:t>
            </w:r>
          </w:p>
        </w:tc>
        <w:tc>
          <w:tcPr>
            <w:tcW w:w="6511" w:type="dxa"/>
            <w:gridSpan w:val="9"/>
            <w:shd w:val="clear" w:color="auto" w:fill="auto"/>
            <w:noWrap/>
            <w:vAlign w:val="center"/>
          </w:tcPr>
          <w:p w:rsidR="00D31CDF" w:rsidRPr="009D2F24" w:rsidRDefault="00D31CDF" w:rsidP="00DF5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In the frame area =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Texto1"/>
            <w:r w:rsidR="0010733C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DF52C6">
              <w:rPr>
                <w:rFonts w:ascii="Calibri" w:eastAsia="Times New Roman" w:hAnsi="Calibri" w:cs="Times New Roman"/>
                <w:color w:val="000000"/>
                <w:lang w:eastAsia="es-ES"/>
              </w:rPr>
              <w:t> </w:t>
            </w:r>
            <w:r w:rsidR="00DF52C6">
              <w:rPr>
                <w:rFonts w:ascii="Calibri" w:eastAsia="Times New Roman" w:hAnsi="Calibri" w:cs="Times New Roman"/>
                <w:color w:val="000000"/>
                <w:lang w:eastAsia="es-ES"/>
              </w:rPr>
              <w:t> </w:t>
            </w:r>
            <w:r w:rsidR="00DF52C6">
              <w:rPr>
                <w:rFonts w:ascii="Calibri" w:eastAsia="Times New Roman" w:hAnsi="Calibri" w:cs="Times New Roman"/>
                <w:color w:val="000000"/>
                <w:lang w:eastAsia="es-ES"/>
              </w:rPr>
              <w:t>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bookmarkEnd w:id="1"/>
            <w:r w:rsidR="00E00EF4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mm.</w:t>
            </w:r>
          </w:p>
        </w:tc>
      </w:tr>
      <w:tr w:rsidR="00D31CDF" w:rsidRPr="00DF52C6" w:rsidTr="00D15241">
        <w:trPr>
          <w:gridAfter w:val="1"/>
          <w:wAfter w:w="82" w:type="dxa"/>
          <w:trHeight w:val="300"/>
        </w:trPr>
        <w:tc>
          <w:tcPr>
            <w:tcW w:w="2078" w:type="dxa"/>
            <w:vMerge/>
            <w:shd w:val="clear" w:color="auto" w:fill="DBE5F1" w:themeFill="accent1" w:themeFillTint="33"/>
            <w:noWrap/>
            <w:vAlign w:val="center"/>
          </w:tcPr>
          <w:p w:rsidR="00D31CDF" w:rsidRPr="009D2F2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6511" w:type="dxa"/>
            <w:gridSpan w:val="9"/>
            <w:shd w:val="clear" w:color="auto" w:fill="auto"/>
            <w:noWrap/>
            <w:vAlign w:val="center"/>
          </w:tcPr>
          <w:p w:rsidR="00D31CDF" w:rsidRPr="009D2F24" w:rsidRDefault="00945B5A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Of</w:t>
            </w:r>
            <w:r w:rsidR="00D31CDF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the feed hole =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733C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 w:rsidRPr="009D2F24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   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E00EF4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mm.</w:t>
            </w:r>
          </w:p>
        </w:tc>
      </w:tr>
      <w:tr w:rsidR="00D31CDF" w:rsidRPr="00A252AD" w:rsidTr="00D15241">
        <w:trPr>
          <w:gridAfter w:val="1"/>
          <w:wAfter w:w="82" w:type="dxa"/>
          <w:trHeight w:val="300"/>
        </w:trPr>
        <w:tc>
          <w:tcPr>
            <w:tcW w:w="2078" w:type="dxa"/>
            <w:shd w:val="clear" w:color="auto" w:fill="DBE5F1" w:themeFill="accent1" w:themeFillTint="33"/>
            <w:noWrap/>
            <w:vAlign w:val="center"/>
            <w:hideMark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Collar type:</w:t>
            </w:r>
          </w:p>
        </w:tc>
        <w:tc>
          <w:tcPr>
            <w:tcW w:w="2006" w:type="dxa"/>
            <w:gridSpan w:val="4"/>
            <w:shd w:val="clear" w:color="auto" w:fill="auto"/>
            <w:noWrap/>
            <w:vAlign w:val="center"/>
            <w:hideMark/>
          </w:tcPr>
          <w:p w:rsidR="00D31CDF" w:rsidRPr="00A252AD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61.5pt;height:21pt" o:ole="">
                  <v:imagedata r:id="rId8" o:title=""/>
                </v:shape>
                <w:control r:id="rId9" w:name="OptionButton8111" w:shapeid="_x0000_i1053"/>
              </w:object>
            </w: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31CDF" w:rsidRPr="00A252AD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54" type="#_x0000_t75" style="width:91.5pt;height:21pt" o:ole="">
                  <v:imagedata r:id="rId10" o:title=""/>
                </v:shape>
                <w:control r:id="rId11" w:name="OptionButton81111" w:shapeid="_x0000_i1054"/>
              </w:object>
            </w: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D31CDF" w:rsidRPr="00A252AD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55" type="#_x0000_t75" style="width:71.25pt;height:21pt" o:ole="">
                  <v:imagedata r:id="rId12" o:title=""/>
                </v:shape>
                <w:control r:id="rId13" w:name="OptionButton81112" w:shapeid="_x0000_i1055"/>
              </w:object>
            </w:r>
          </w:p>
        </w:tc>
      </w:tr>
      <w:tr w:rsidR="00D31CDF" w:rsidRPr="00A252AD" w:rsidTr="00D15241">
        <w:trPr>
          <w:gridAfter w:val="1"/>
          <w:wAfter w:w="82" w:type="dxa"/>
          <w:trHeight w:val="300"/>
        </w:trPr>
        <w:tc>
          <w:tcPr>
            <w:tcW w:w="2078" w:type="dxa"/>
            <w:shd w:val="clear" w:color="auto" w:fill="DBE5F1" w:themeFill="accent1" w:themeFillTint="33"/>
            <w:noWrap/>
            <w:vAlign w:val="center"/>
          </w:tcPr>
          <w:p w:rsidR="00D31CDF" w:rsidRPr="00CE5044" w:rsidRDefault="00945B5A" w:rsidP="0094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Barrel-neck material</w:t>
            </w:r>
            <w:r w:rsidR="00D31CDF"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:</w:t>
            </w:r>
          </w:p>
        </w:tc>
        <w:tc>
          <w:tcPr>
            <w:tcW w:w="2006" w:type="dxa"/>
            <w:gridSpan w:val="4"/>
            <w:shd w:val="clear" w:color="auto" w:fill="auto"/>
            <w:noWrap/>
            <w:vAlign w:val="center"/>
          </w:tcPr>
          <w:p w:rsidR="00D31CDF" w:rsidRPr="00A252AD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56" type="#_x0000_t75" style="width:48pt;height:21pt" o:ole="">
                  <v:imagedata r:id="rId14" o:title=""/>
                </v:shape>
                <w:control r:id="rId15" w:name="OptionButton81113" w:shapeid="_x0000_i1056"/>
              </w:object>
            </w: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31CDF" w:rsidRPr="00A252AD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57" type="#_x0000_t75" style="width:42pt;height:21pt" o:ole="">
                  <v:imagedata r:id="rId16" o:title=""/>
                </v:shape>
                <w:control r:id="rId17" w:name="OptionButton81114" w:shapeid="_x0000_i1057"/>
              </w:objec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B6022" w:rsidRDefault="00D31CDF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58" type="#_x0000_t75" style="width:50.25pt;height:21pt" o:ole="">
                  <v:imagedata r:id="rId18" o:title=""/>
                </v:shape>
                <w:control r:id="rId19" w:name="OptionButton81115" w:shapeid="_x0000_i1058"/>
              </w:object>
            </w:r>
          </w:p>
          <w:p w:rsidR="00D31CDF" w:rsidRPr="00A252AD" w:rsidRDefault="005B6022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ir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Describe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.</w:t>
            </w:r>
          </w:p>
        </w:tc>
      </w:tr>
      <w:tr w:rsidR="005E3478" w:rsidRPr="00A252AD" w:rsidTr="00D15241">
        <w:trPr>
          <w:gridAfter w:val="1"/>
          <w:wAfter w:w="82" w:type="dxa"/>
          <w:trHeight w:val="378"/>
        </w:trPr>
        <w:tc>
          <w:tcPr>
            <w:tcW w:w="207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945B5A" w:rsidRDefault="00945B5A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  <w:p w:rsidR="005E3478" w:rsidRPr="00CE5044" w:rsidRDefault="00945B5A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Plate s</w:t>
            </w:r>
            <w:r w:rsidR="005E3478"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ubjection:</w:t>
            </w:r>
          </w:p>
        </w:tc>
        <w:tc>
          <w:tcPr>
            <w:tcW w:w="1847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A252AD" w:rsidRDefault="005E3478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59" type="#_x0000_t75" style="width:51pt;height:21pt" o:ole="">
                  <v:imagedata r:id="rId20" o:title=""/>
                </v:shape>
                <w:control r:id="rId21" w:name="OptionButton1" w:shapeid="_x0000_i1059"/>
              </w:object>
            </w:r>
          </w:p>
        </w:tc>
        <w:tc>
          <w:tcPr>
            <w:tcW w:w="4664" w:type="dxa"/>
            <w:gridSpan w:val="6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A252AD" w:rsidRDefault="005E3478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 =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    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A8581C">
              <w:rPr>
                <w:rFonts w:ascii="Calibri" w:eastAsia="Times New Roman" w:hAnsi="Calibri" w:cs="Times New Roman"/>
                <w:color w:val="000000"/>
                <w:lang w:eastAsia="es-ES"/>
              </w:rPr>
              <w:t>mm. C =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    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A8581C">
              <w:rPr>
                <w:rFonts w:ascii="Calibri" w:eastAsia="Times New Roman" w:hAnsi="Calibri" w:cs="Times New Roman"/>
                <w:color w:val="000000"/>
                <w:lang w:eastAsia="es-ES"/>
              </w:rPr>
              <w:t>mm.</w:t>
            </w:r>
          </w:p>
        </w:tc>
      </w:tr>
      <w:tr w:rsidR="005E3478" w:rsidRPr="00A252AD" w:rsidTr="00D15241">
        <w:trPr>
          <w:gridAfter w:val="1"/>
          <w:wAfter w:w="82" w:type="dxa"/>
          <w:trHeight w:val="543"/>
        </w:trPr>
        <w:tc>
          <w:tcPr>
            <w:tcW w:w="2078" w:type="dxa"/>
            <w:vMerge/>
            <w:shd w:val="clear" w:color="auto" w:fill="DBE5F1" w:themeFill="accent1" w:themeFillTint="33"/>
            <w:noWrap/>
            <w:vAlign w:val="center"/>
          </w:tcPr>
          <w:p w:rsidR="005E3478" w:rsidRPr="00CE5044" w:rsidRDefault="005E3478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1847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E3478" w:rsidRDefault="005E3478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60" type="#_x0000_t75" style="width:62.25pt;height:21pt" o:ole="">
                  <v:imagedata r:id="rId22" o:title=""/>
                </v:shape>
                <w:control r:id="rId23" w:name="OptionButton11" w:shapeid="_x0000_i1060"/>
              </w:object>
            </w:r>
          </w:p>
        </w:tc>
        <w:tc>
          <w:tcPr>
            <w:tcW w:w="4664" w:type="dxa"/>
            <w:gridSpan w:val="6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E3478" w:rsidRPr="00A252AD" w:rsidRDefault="005B6022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ir posición y medidas.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Describe position and measures.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</w:p>
        </w:tc>
      </w:tr>
      <w:tr w:rsidR="00836DD2" w:rsidRPr="00A252AD" w:rsidTr="00D15241">
        <w:trPr>
          <w:gridAfter w:val="1"/>
          <w:wAfter w:w="82" w:type="dxa"/>
          <w:trHeight w:val="300"/>
        </w:trPr>
        <w:tc>
          <w:tcPr>
            <w:tcW w:w="207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5E3478" w:rsidRPr="00CE5044" w:rsidRDefault="005E3478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Drain:</w:t>
            </w:r>
          </w:p>
        </w:tc>
        <w:tc>
          <w:tcPr>
            <w:tcW w:w="2809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A252AD" w:rsidRDefault="005E3478" w:rsidP="0094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61" type="#_x0000_t75" style="width:108.75pt;height:21pt" o:ole="">
                  <v:imagedata r:id="rId24" o:title=""/>
                </v:shape>
                <w:control r:id="rId25" w:name="OptionButton2" w:shapeid="_x0000_i1061"/>
              </w:object>
            </w:r>
            <w:r w:rsidR="00945B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3702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A252AD" w:rsidRDefault="00945B5A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 =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    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mm. E =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    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mm.</w:t>
            </w:r>
          </w:p>
        </w:tc>
      </w:tr>
      <w:tr w:rsidR="005E3478" w:rsidRPr="00A252AD" w:rsidTr="00D15241">
        <w:trPr>
          <w:gridAfter w:val="1"/>
          <w:wAfter w:w="82" w:type="dxa"/>
          <w:trHeight w:val="300"/>
        </w:trPr>
        <w:tc>
          <w:tcPr>
            <w:tcW w:w="2078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5E3478" w:rsidRPr="00CE5044" w:rsidRDefault="005E3478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2899" w:type="dxa"/>
            <w:gridSpan w:val="7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A252AD" w:rsidRDefault="005E3478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62" type="#_x0000_t75" style="width:131.25pt;height:21pt" o:ole="">
                  <v:imagedata r:id="rId26" o:title=""/>
                </v:shape>
                <w:control r:id="rId27" w:name="OptionButton3" w:shapeid="_x0000_i1062"/>
              </w:object>
            </w:r>
          </w:p>
        </w:tc>
        <w:tc>
          <w:tcPr>
            <w:tcW w:w="361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628F8" w:rsidRPr="00A252AD" w:rsidRDefault="001628F8" w:rsidP="0094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 =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     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A8581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mm.</w:t>
            </w:r>
            <w:r w:rsidR="00945B5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iameter =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   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A8581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mm.</w:t>
            </w:r>
          </w:p>
        </w:tc>
      </w:tr>
      <w:tr w:rsidR="00D31CDF" w:rsidRPr="00A252AD" w:rsidTr="00D15241">
        <w:trPr>
          <w:gridAfter w:val="1"/>
          <w:wAfter w:w="82" w:type="dxa"/>
          <w:trHeight w:val="300"/>
        </w:trPr>
        <w:tc>
          <w:tcPr>
            <w:tcW w:w="207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Feed hole:</w:t>
            </w:r>
          </w:p>
        </w:tc>
        <w:tc>
          <w:tcPr>
            <w:tcW w:w="1623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1CDF" w:rsidRPr="00A252AD" w:rsidRDefault="00D31CDF" w:rsidP="00836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63" type="#_x0000_t75" style="width:54pt;height:21pt" o:ole="">
                  <v:imagedata r:id="rId28" o:title=""/>
                </v:shape>
                <w:control r:id="rId29" w:name="OptionButton4" w:shapeid="_x0000_i1063"/>
              </w:object>
            </w:r>
          </w:p>
        </w:tc>
        <w:tc>
          <w:tcPr>
            <w:tcW w:w="4888" w:type="dxa"/>
            <w:gridSpan w:val="7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1CDF" w:rsidRPr="00A252AD" w:rsidRDefault="00945B5A" w:rsidP="00945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  <w:r w:rsidR="005B417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iameter = 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   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D31CD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mm.</w:t>
            </w:r>
          </w:p>
        </w:tc>
      </w:tr>
      <w:tr w:rsidR="00D31CDF" w:rsidRPr="00DF52C6" w:rsidTr="00D15241">
        <w:trPr>
          <w:gridAfter w:val="1"/>
          <w:wAfter w:w="82" w:type="dxa"/>
          <w:trHeight w:val="300"/>
        </w:trPr>
        <w:tc>
          <w:tcPr>
            <w:tcW w:w="2078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D31CDF" w:rsidRPr="00CE5044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1623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1CDF" w:rsidRPr="00A252AD" w:rsidRDefault="00D31CDF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64" type="#_x0000_t75" style="width:68.25pt;height:21pt" o:ole="">
                  <v:imagedata r:id="rId30" o:title=""/>
                </v:shape>
                <w:control r:id="rId31" w:name="OptionButton6" w:shapeid="_x0000_i1064"/>
              </w:object>
            </w:r>
          </w:p>
        </w:tc>
        <w:tc>
          <w:tcPr>
            <w:tcW w:w="4888" w:type="dxa"/>
            <w:gridSpan w:val="7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1CDF" w:rsidRPr="009D2F24" w:rsidRDefault="00945B5A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D</w:t>
            </w:r>
            <w:r w:rsidR="00D31CDF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iameter =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="0010733C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 w:rsidRPr="009D2F24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   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D31CDF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mm. G =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0733C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 w:rsidRPr="009D2F24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     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D31CDF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mm. H =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0733C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10733C" w:rsidRPr="009D2F24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     </w:t>
            </w:r>
            <w:r w:rsidR="0010733C"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="00D31CDF" w:rsidRPr="009D2F2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mm.</w:t>
            </w:r>
          </w:p>
        </w:tc>
      </w:tr>
      <w:tr w:rsidR="006A182D" w:rsidRPr="00DF52C6" w:rsidTr="00D15241">
        <w:trPr>
          <w:trHeight w:val="300"/>
        </w:trPr>
        <w:tc>
          <w:tcPr>
            <w:tcW w:w="2078" w:type="dxa"/>
            <w:shd w:val="clear" w:color="auto" w:fill="DBE5F1" w:themeFill="accent1" w:themeFillTint="33"/>
            <w:noWrap/>
            <w:vAlign w:val="center"/>
            <w:hideMark/>
          </w:tcPr>
          <w:p w:rsidR="006F35C1" w:rsidRPr="00CE5044" w:rsidRDefault="00D15241" w:rsidP="003D2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U</w:t>
            </w:r>
            <w:r w:rsidR="006A182D"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pper pivots:</w:t>
            </w:r>
          </w:p>
        </w:tc>
        <w:tc>
          <w:tcPr>
            <w:tcW w:w="1847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A182D" w:rsidRPr="00D15241" w:rsidRDefault="00CB5C01" w:rsidP="00D1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ES"/>
                </w:rPr>
                <w:id w:val="1097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A4" w:rsidRPr="00D15241">
                  <w:rPr>
                    <w:rFonts w:ascii="MS Gothic" w:eastAsia="MS Gothic" w:hAnsi="MS Gothic" w:cs="Times New Roman" w:hint="eastAsia"/>
                    <w:color w:val="000000"/>
                    <w:lang w:val="en-US" w:eastAsia="es-ES"/>
                  </w:rPr>
                  <w:t>☐</w:t>
                </w:r>
              </w:sdtContent>
            </w:sdt>
            <w:r w:rsidR="00D1524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="003D2DA4" w:rsidRPr="00D1524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etal</w:t>
            </w:r>
            <w:r w:rsidR="00D15241" w:rsidRPr="00D15241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lic</w:t>
            </w:r>
          </w:p>
        </w:tc>
        <w:tc>
          <w:tcPr>
            <w:tcW w:w="4746" w:type="dxa"/>
            <w:gridSpan w:val="7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517FD" w:rsidRPr="00A517FD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No. pivots: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Pr="009D2F24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. Ø =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s-ES"/>
                </w:rPr>
                <w:alias w:val="Diámetro del ollado"/>
                <w:tag w:val="diám"/>
                <w:id w:val="-196470488"/>
                <w:lock w:val="sdtLocked"/>
                <w:placeholder>
                  <w:docPart w:val="34870E7E0FF741DBA72B4DB3A8573D68"/>
                </w:placeholder>
                <w:showingPlcHdr/>
                <w:comboBox>
                  <w:listItem w:displayText="10 mm" w:value="10 mm"/>
                  <w:listItem w:displayText="12 mm" w:value="12 mm"/>
                  <w:listItem w:displayText="15 mm" w:value="15 mm"/>
                  <w:listItem w:displayText="22 mm" w:value="22 mm"/>
                  <w:listItem w:value="Indicar otro (sólo si no son metálicos)"/>
                </w:comboBox>
              </w:sdtPr>
              <w:sdtEndPr/>
              <w:sdtContent>
                <w:r w:rsidRPr="003D2DA4">
                  <w:rPr>
                    <w:rStyle w:val="Textodelmarcadordeposicin"/>
                    <w:lang w:val="en-US"/>
                  </w:rPr>
                  <w:t>Choose value.</w:t>
                </w:r>
              </w:sdtContent>
            </w:sdt>
          </w:p>
          <w:p w:rsidR="003D2DA4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I1 =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0733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Pr="009D2F24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    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mm. I2 =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0733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Pr="009D2F24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    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mm. I3 =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0733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Pr="009D2F24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    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mm. </w:t>
            </w:r>
          </w:p>
          <w:p w:rsidR="003D2DA4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610E4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I4 =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0733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="00DF52C6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mm. I5 =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Pr="009D2F24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    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mm. I6 =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D2DA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Pr="009D2F24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    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mm.  </w:t>
            </w:r>
          </w:p>
          <w:p w:rsidR="006A182D" w:rsidRPr="003D2DA4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servaciones"/>
                  </w:textInput>
                </w:ffData>
              </w:fldChar>
            </w:r>
            <w:r w:rsidRPr="0010733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 w:rsidRPr="0010733C">
              <w:rPr>
                <w:rFonts w:ascii="Calibri" w:eastAsia="Times New Roman" w:hAnsi="Calibri" w:cs="Times New Roman"/>
                <w:noProof/>
                <w:color w:val="000000"/>
                <w:lang w:val="en-US" w:eastAsia="es-ES"/>
              </w:rPr>
              <w:t>Observations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. </w:t>
            </w:r>
          </w:p>
        </w:tc>
      </w:tr>
      <w:tr w:rsidR="003D2DA4" w:rsidRPr="00A252AD" w:rsidTr="00D15241">
        <w:trPr>
          <w:trHeight w:val="300"/>
        </w:trPr>
        <w:tc>
          <w:tcPr>
            <w:tcW w:w="2078" w:type="dxa"/>
            <w:shd w:val="clear" w:color="auto" w:fill="DBE5F1" w:themeFill="accent1" w:themeFillTint="33"/>
            <w:noWrap/>
            <w:vAlign w:val="center"/>
            <w:hideMark/>
          </w:tcPr>
          <w:p w:rsidR="003D2DA4" w:rsidRPr="00CE5044" w:rsidRDefault="00D15241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</w:t>
            </w:r>
            <w:r w:rsidR="003D2DA4"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ide eyelets:</w:t>
            </w:r>
          </w:p>
        </w:tc>
        <w:tc>
          <w:tcPr>
            <w:tcW w:w="1847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Pr="00A252AD" w:rsidRDefault="00CB5C01" w:rsidP="00D1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ES"/>
                </w:rPr>
                <w:id w:val="-4823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A4">
                  <w:rPr>
                    <w:rFonts w:ascii="MS Gothic" w:eastAsia="MS Gothic" w:hAnsi="MS Gothic" w:cs="Times New Roman" w:hint="eastAsia"/>
                    <w:color w:val="000000"/>
                    <w:lang w:eastAsia="es-ES"/>
                  </w:rPr>
                  <w:t>☐</w:t>
                </w:r>
              </w:sdtContent>
            </w:sdt>
            <w:r w:rsidR="003D2DA4">
              <w:rPr>
                <w:rFonts w:ascii="Calibri" w:eastAsia="Times New Roman" w:hAnsi="Calibri" w:cs="Times New Roman"/>
                <w:color w:val="000000"/>
                <w:lang w:eastAsia="es-ES"/>
              </w:rPr>
              <w:t>Metallic</w:t>
            </w:r>
          </w:p>
        </w:tc>
        <w:tc>
          <w:tcPr>
            <w:tcW w:w="4746" w:type="dxa"/>
            <w:gridSpan w:val="7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Pr="00A252AD" w:rsidRDefault="003D2DA4" w:rsidP="00D1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</w:t>
            </w:r>
            <w:r w:rsidR="00D1524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iameter =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ES"/>
                </w:rPr>
                <w:alias w:val="Diámetro del ollado"/>
                <w:tag w:val="diám"/>
                <w:id w:val="-1696078066"/>
                <w:showingPlcHdr/>
                <w:comboBox>
                  <w:listItem w:displayText="10 mm" w:value="10 mm"/>
                  <w:listItem w:displayText="12 mm" w:value="12 mm"/>
                  <w:listItem w:displayText="15 mm" w:value="15 mm"/>
                  <w:listItem w:displayText="22 mm" w:value="22 mm"/>
                  <w:listItem w:value="Indicar otro (sólo si no son metálicos)"/>
                </w:comboBox>
              </w:sdtPr>
              <w:sdtEndPr/>
              <w:sdtContent>
                <w:r w:rsidRPr="003D2DA4">
                  <w:rPr>
                    <w:rStyle w:val="Textodelmarcadordeposicin"/>
                    <w:lang w:val="en-US"/>
                  </w:rPr>
                  <w:t>Choose value.</w:t>
                </w:r>
              </w:sdtContent>
            </w:sdt>
          </w:p>
        </w:tc>
      </w:tr>
      <w:tr w:rsidR="003D2DA4" w:rsidRPr="00A252AD" w:rsidTr="00D15241">
        <w:trPr>
          <w:trHeight w:val="300"/>
        </w:trPr>
        <w:tc>
          <w:tcPr>
            <w:tcW w:w="2078" w:type="dxa"/>
            <w:shd w:val="clear" w:color="auto" w:fill="DBE5F1" w:themeFill="accent1" w:themeFillTint="33"/>
            <w:noWrap/>
            <w:vAlign w:val="center"/>
            <w:hideMark/>
          </w:tcPr>
          <w:p w:rsidR="003D2DA4" w:rsidRPr="00CE5044" w:rsidRDefault="00D15241" w:rsidP="00D15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Bottom eyelets</w:t>
            </w:r>
            <w:r w:rsidR="003D2DA4"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:</w:t>
            </w:r>
          </w:p>
        </w:tc>
        <w:tc>
          <w:tcPr>
            <w:tcW w:w="1847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Pr="00A252AD" w:rsidRDefault="00CB5C01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ES"/>
                </w:rPr>
                <w:id w:val="-15914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A4">
                  <w:rPr>
                    <w:rFonts w:ascii="MS Gothic" w:eastAsia="MS Gothic" w:hAnsi="MS Gothic" w:cs="Times New Roman" w:hint="eastAsia"/>
                    <w:color w:val="000000"/>
                    <w:lang w:eastAsia="es-ES"/>
                  </w:rPr>
                  <w:t>☐</w:t>
                </w:r>
              </w:sdtContent>
            </w:sdt>
            <w:r w:rsidR="00D15241">
              <w:rPr>
                <w:rFonts w:ascii="Calibri" w:eastAsia="Times New Roman" w:hAnsi="Calibri" w:cs="Times New Roman"/>
                <w:color w:val="000000"/>
                <w:lang w:eastAsia="es-ES"/>
              </w:rPr>
              <w:t>Metallic</w:t>
            </w:r>
          </w:p>
        </w:tc>
        <w:tc>
          <w:tcPr>
            <w:tcW w:w="4746" w:type="dxa"/>
            <w:gridSpan w:val="7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Default="003D2DA4" w:rsidP="00D15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</w:t>
            </w:r>
            <w:r w:rsidR="00D1524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iameter =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s-ES"/>
                </w:rPr>
                <w:alias w:val="Diámetro del ollado"/>
                <w:tag w:val="diám"/>
                <w:id w:val="-485321061"/>
                <w:showingPlcHdr/>
                <w:comboBox>
                  <w:listItem w:displayText="10 mm" w:value="10 mm"/>
                  <w:listItem w:displayText="12 mm" w:value="12 mm"/>
                  <w:listItem w:displayText="15 mm" w:value="15 mm"/>
                  <w:listItem w:displayText="22 mm" w:value="22 mm"/>
                  <w:listItem w:value="Indicar otro (sólo si no son metálicos)"/>
                </w:comboBox>
              </w:sdtPr>
              <w:sdtEndPr/>
              <w:sdtContent>
                <w:r w:rsidRPr="003D2DA4">
                  <w:rPr>
                    <w:rStyle w:val="Textodelmarcadordeposicin"/>
                    <w:lang w:val="en-US"/>
                  </w:rPr>
                  <w:t>Choose value.</w:t>
                </w:r>
              </w:sdtContent>
            </w:sdt>
          </w:p>
        </w:tc>
      </w:tr>
      <w:tr w:rsidR="003D2DA4" w:rsidRPr="00A252AD" w:rsidTr="00D15241">
        <w:trPr>
          <w:gridAfter w:val="1"/>
          <w:wAfter w:w="82" w:type="dxa"/>
          <w:trHeight w:val="203"/>
        </w:trPr>
        <w:tc>
          <w:tcPr>
            <w:tcW w:w="2078" w:type="dxa"/>
            <w:shd w:val="clear" w:color="auto" w:fill="DBE5F1" w:themeFill="accent1" w:themeFillTint="33"/>
            <w:noWrap/>
            <w:vAlign w:val="center"/>
            <w:hideMark/>
          </w:tcPr>
          <w:p w:rsidR="003D2DA4" w:rsidRPr="00CE5044" w:rsidRDefault="003D2DA4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Glued frame: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A4" w:rsidRPr="00A252AD" w:rsidRDefault="003D2DA4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65" type="#_x0000_t75" style="width:36.75pt;height:21pt" o:ole="">
                  <v:imagedata r:id="rId32" o:title=""/>
                </v:shape>
                <w:control r:id="rId33" w:name="OptionButton811" w:shapeid="_x0000_i1065"/>
              </w:objec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2DA4" w:rsidRPr="00082C17" w:rsidRDefault="003D2DA4" w:rsidP="000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66" type="#_x0000_t75" style="width:36pt;height:21pt" o:ole="">
                  <v:imagedata r:id="rId34" o:title=""/>
                </v:shape>
                <w:control r:id="rId35" w:name="OptionButton81" w:shapeid="_x0000_i1066"/>
              </w:object>
            </w:r>
          </w:p>
        </w:tc>
        <w:tc>
          <w:tcPr>
            <w:tcW w:w="4311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2DA4" w:rsidRPr="00082C17" w:rsidRDefault="003D2DA4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Frame Width =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   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mm.  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servaciones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Observations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.</w:t>
            </w:r>
          </w:p>
        </w:tc>
      </w:tr>
      <w:tr w:rsidR="003D2DA4" w:rsidRPr="00A252AD" w:rsidTr="00D15241">
        <w:trPr>
          <w:gridAfter w:val="1"/>
          <w:wAfter w:w="82" w:type="dxa"/>
          <w:trHeight w:val="203"/>
        </w:trPr>
        <w:tc>
          <w:tcPr>
            <w:tcW w:w="2078" w:type="dxa"/>
            <w:shd w:val="clear" w:color="auto" w:fill="DBE5F1" w:themeFill="accent1" w:themeFillTint="33"/>
            <w:noWrap/>
            <w:vAlign w:val="center"/>
          </w:tcPr>
          <w:p w:rsidR="003D2DA4" w:rsidRPr="00CE5044" w:rsidRDefault="003D2DA4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E504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Others:</w:t>
            </w:r>
          </w:p>
        </w:tc>
        <w:tc>
          <w:tcPr>
            <w:tcW w:w="6511" w:type="dxa"/>
            <w:gridSpan w:val="9"/>
            <w:shd w:val="clear" w:color="auto" w:fill="auto"/>
            <w:noWrap/>
            <w:vAlign w:val="center"/>
          </w:tcPr>
          <w:p w:rsidR="003D2DA4" w:rsidRDefault="003D2DA4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ir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t>Describe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.</w:t>
            </w:r>
          </w:p>
        </w:tc>
      </w:tr>
    </w:tbl>
    <w:p w:rsidR="005B4177" w:rsidRDefault="005B4177" w:rsidP="005B6022"/>
    <w:sectPr w:rsidR="005B4177" w:rsidSect="005B6022">
      <w:headerReference w:type="default" r:id="rId36"/>
      <w:pgSz w:w="11906" w:h="16838"/>
      <w:pgMar w:top="12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01" w:rsidRDefault="00CB5C01" w:rsidP="006A182D">
      <w:pPr>
        <w:spacing w:after="0" w:line="240" w:lineRule="auto"/>
      </w:pPr>
      <w:r>
        <w:separator/>
      </w:r>
    </w:p>
  </w:endnote>
  <w:endnote w:type="continuationSeparator" w:id="0">
    <w:p w:rsidR="00CB5C01" w:rsidRDefault="00CB5C01" w:rsidP="006A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01" w:rsidRDefault="00CB5C01" w:rsidP="006A182D">
      <w:pPr>
        <w:spacing w:after="0" w:line="240" w:lineRule="auto"/>
      </w:pPr>
      <w:r>
        <w:separator/>
      </w:r>
    </w:p>
  </w:footnote>
  <w:footnote w:type="continuationSeparator" w:id="0">
    <w:p w:rsidR="00CB5C01" w:rsidRDefault="00CB5C01" w:rsidP="006A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5387"/>
      <w:gridCol w:w="1701"/>
    </w:tblGrid>
    <w:tr w:rsidR="00945B5A" w:rsidRPr="0009254B" w:rsidTr="002918D7">
      <w:trPr>
        <w:cantSplit/>
        <w:trHeight w:val="1518"/>
      </w:trPr>
      <w:tc>
        <w:tcPr>
          <w:tcW w:w="1985" w:type="dxa"/>
          <w:tcBorders>
            <w:top w:val="single" w:sz="18" w:space="0" w:color="auto"/>
            <w:left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945B5A" w:rsidRPr="0009254B" w:rsidRDefault="00945B5A" w:rsidP="0009254B">
          <w:pPr>
            <w:pStyle w:val="Encabezado"/>
            <w:rPr>
              <w:b/>
              <w:bCs/>
              <w:i/>
              <w:iCs/>
              <w:lang w:val="en-U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ED40C71" wp14:editId="17EE08B8">
                <wp:simplePos x="0" y="0"/>
                <wp:positionH relativeFrom="margin">
                  <wp:posOffset>74930</wp:posOffset>
                </wp:positionH>
                <wp:positionV relativeFrom="margin">
                  <wp:posOffset>40005</wp:posOffset>
                </wp:positionV>
                <wp:extent cx="977900" cy="120396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E868B9.t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120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  <w:tcBorders>
            <w:top w:val="single" w:sz="18" w:space="0" w:color="auto"/>
            <w:left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45B5A" w:rsidRPr="0009254B" w:rsidRDefault="00945B5A" w:rsidP="007D44FD">
          <w:pPr>
            <w:pStyle w:val="Encabezado"/>
            <w:jc w:val="center"/>
            <w:rPr>
              <w:b/>
              <w:bCs/>
              <w:i/>
              <w:iCs/>
              <w:lang w:val="en-US"/>
            </w:rPr>
          </w:pPr>
          <w:r w:rsidRPr="0009254B">
            <w:rPr>
              <w:b/>
              <w:bCs/>
              <w:i/>
              <w:iCs/>
              <w:noProof/>
              <w:lang w:eastAsia="es-ES"/>
            </w:rPr>
            <w:drawing>
              <wp:inline distT="0" distB="0" distL="0" distR="0" wp14:anchorId="21D14121" wp14:editId="73BC50FF">
                <wp:extent cx="1657350" cy="908202"/>
                <wp:effectExtent l="0" t="0" r="0" b="635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126" cy="90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18" w:space="0" w:color="auto"/>
            <w:left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45B5A" w:rsidRPr="0009254B" w:rsidRDefault="00945B5A" w:rsidP="007D44FD">
          <w:pPr>
            <w:pStyle w:val="Encabezado"/>
            <w:ind w:left="315"/>
            <w:rPr>
              <w:b/>
              <w:bCs/>
              <w:i/>
              <w:iCs/>
              <w:lang w:val="en-US"/>
            </w:rPr>
          </w:pPr>
          <w:r w:rsidRPr="0009254B">
            <w:rPr>
              <w:b/>
              <w:bCs/>
              <w:i/>
              <w:iCs/>
              <w:lang w:val="en-US"/>
            </w:rPr>
            <w:t xml:space="preserve">  </w:t>
          </w:r>
          <w:r w:rsidRPr="0009254B">
            <w:rPr>
              <w:b/>
              <w:bCs/>
              <w:i/>
              <w:iCs/>
              <w:noProof/>
              <w:lang w:eastAsia="es-ES"/>
            </w:rPr>
            <w:drawing>
              <wp:inline distT="0" distB="0" distL="0" distR="0" wp14:anchorId="1A7C47D1" wp14:editId="2CDBD619">
                <wp:extent cx="480657" cy="4667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657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5B5A" w:rsidRPr="0009254B" w:rsidRDefault="00945B5A" w:rsidP="007D44FD">
          <w:pPr>
            <w:pStyle w:val="Encabezado"/>
            <w:jc w:val="center"/>
            <w:rPr>
              <w:b/>
              <w:bCs/>
              <w:i/>
              <w:iCs/>
              <w:lang w:val="en-US"/>
            </w:rPr>
          </w:pPr>
          <w:r w:rsidRPr="007D44FD">
            <w:rPr>
              <w:b/>
              <w:bCs/>
              <w:i/>
              <w:iCs/>
              <w:sz w:val="16"/>
              <w:lang w:val="en-US"/>
            </w:rPr>
            <w:t>No: EN 980714</w:t>
          </w:r>
        </w:p>
      </w:tc>
    </w:tr>
    <w:tr w:rsidR="00945B5A" w:rsidRPr="00DF52C6" w:rsidTr="002918D7">
      <w:trPr>
        <w:cantSplit/>
        <w:trHeight w:val="510"/>
      </w:trPr>
      <w:tc>
        <w:tcPr>
          <w:tcW w:w="9073" w:type="dxa"/>
          <w:gridSpan w:val="3"/>
          <w:tcBorders>
            <w:left w:val="nil"/>
            <w:bottom w:val="single" w:sz="18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45B5A" w:rsidRPr="009D2F24" w:rsidRDefault="00945B5A" w:rsidP="007D44FD">
          <w:pPr>
            <w:pStyle w:val="Encabezado"/>
            <w:ind w:left="315"/>
            <w:jc w:val="center"/>
            <w:rPr>
              <w:b/>
              <w:bCs/>
              <w:i/>
              <w:iCs/>
              <w:lang w:val="en-US"/>
            </w:rPr>
          </w:pPr>
          <w:r w:rsidRPr="009D2F24">
            <w:rPr>
              <w:b/>
              <w:bCs/>
              <w:i/>
              <w:iCs/>
              <w:lang w:val="en-US"/>
            </w:rPr>
            <w:t>Form design fabrics for filter press</w:t>
          </w:r>
        </w:p>
      </w:tc>
    </w:tr>
  </w:tbl>
  <w:p w:rsidR="00945B5A" w:rsidRPr="009D2F24" w:rsidRDefault="00945B5A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OHE4u83GUSyzmWnsS7HphUEVxWk=" w:salt="HNcZRc111Wce1N28VgNY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12"/>
    <w:rsid w:val="000322F2"/>
    <w:rsid w:val="00082C17"/>
    <w:rsid w:val="0009254B"/>
    <w:rsid w:val="000954C1"/>
    <w:rsid w:val="00101BC3"/>
    <w:rsid w:val="0010733C"/>
    <w:rsid w:val="001628F8"/>
    <w:rsid w:val="00210991"/>
    <w:rsid w:val="002429E2"/>
    <w:rsid w:val="002465CA"/>
    <w:rsid w:val="002918D7"/>
    <w:rsid w:val="003769C4"/>
    <w:rsid w:val="003D2DA4"/>
    <w:rsid w:val="004E0D4E"/>
    <w:rsid w:val="004F0AD5"/>
    <w:rsid w:val="005B4177"/>
    <w:rsid w:val="005B6022"/>
    <w:rsid w:val="005E3478"/>
    <w:rsid w:val="00610E4A"/>
    <w:rsid w:val="00613CBF"/>
    <w:rsid w:val="0061521B"/>
    <w:rsid w:val="00621EB9"/>
    <w:rsid w:val="006A182D"/>
    <w:rsid w:val="006F35C1"/>
    <w:rsid w:val="00723279"/>
    <w:rsid w:val="007D44FD"/>
    <w:rsid w:val="00807421"/>
    <w:rsid w:val="00836DD2"/>
    <w:rsid w:val="00844C12"/>
    <w:rsid w:val="00902429"/>
    <w:rsid w:val="00941549"/>
    <w:rsid w:val="00945B5A"/>
    <w:rsid w:val="009D2F24"/>
    <w:rsid w:val="00A252AD"/>
    <w:rsid w:val="00A517FD"/>
    <w:rsid w:val="00A8581C"/>
    <w:rsid w:val="00B26234"/>
    <w:rsid w:val="00BB2D20"/>
    <w:rsid w:val="00BC53BE"/>
    <w:rsid w:val="00BE4450"/>
    <w:rsid w:val="00C567F5"/>
    <w:rsid w:val="00C71FB9"/>
    <w:rsid w:val="00CA0901"/>
    <w:rsid w:val="00CB5C01"/>
    <w:rsid w:val="00CE5044"/>
    <w:rsid w:val="00D15241"/>
    <w:rsid w:val="00D31CDF"/>
    <w:rsid w:val="00D35EC7"/>
    <w:rsid w:val="00D42D8A"/>
    <w:rsid w:val="00D65509"/>
    <w:rsid w:val="00DF52C6"/>
    <w:rsid w:val="00E00EF4"/>
    <w:rsid w:val="00E30D21"/>
    <w:rsid w:val="00E65BDD"/>
    <w:rsid w:val="00E9704D"/>
    <w:rsid w:val="00EA06FC"/>
    <w:rsid w:val="00F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EF080-9473-4E52-92EE-86A4623F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0742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82D"/>
  </w:style>
  <w:style w:type="paragraph" w:styleId="Piedepgina">
    <w:name w:val="footer"/>
    <w:basedOn w:val="Normal"/>
    <w:link w:val="PiedepginaCar"/>
    <w:uiPriority w:val="99"/>
    <w:unhideWhenUsed/>
    <w:rsid w:val="006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82D"/>
  </w:style>
  <w:style w:type="character" w:styleId="Refdecomentario">
    <w:name w:val="annotation reference"/>
    <w:basedOn w:val="Fuentedeprrafopredeter"/>
    <w:uiPriority w:val="99"/>
    <w:semiHidden/>
    <w:unhideWhenUsed/>
    <w:rsid w:val="00A51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7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7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image" Target="media/image1.tmp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tos\Desktop\Plate%20measure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70E7E0FF741DBA72B4DB3A857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DBCF-DCB5-455E-87F4-C4F2FCE35839}"/>
      </w:docPartPr>
      <w:docPartBody>
        <w:p w:rsidR="00000000" w:rsidRDefault="00163ACD">
          <w:pPr>
            <w:pStyle w:val="34870E7E0FF741DBA72B4DB3A8573D68"/>
          </w:pPr>
          <w:r w:rsidRPr="003D2DA4">
            <w:rPr>
              <w:rStyle w:val="Textodelmarcadordeposicin"/>
              <w:lang w:val="en-US"/>
            </w:rPr>
            <w:t>Choose value.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CD"/>
    <w:rsid w:val="001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4870E7E0FF741DBA72B4DB3A8573D68">
    <w:name w:val="34870E7E0FF741DBA72B4DB3A8573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8F24-F008-4649-89E9-7981A401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Plate measures.dotx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Martos</dc:creator>
  <cp:lastModifiedBy>Eva Martos</cp:lastModifiedBy>
  <cp:revision>1</cp:revision>
  <cp:lastPrinted>2016-12-29T14:47:00Z</cp:lastPrinted>
  <dcterms:created xsi:type="dcterms:W3CDTF">2019-02-06T09:32:00Z</dcterms:created>
  <dcterms:modified xsi:type="dcterms:W3CDTF">2019-02-06T09:33:00Z</dcterms:modified>
</cp:coreProperties>
</file>